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B5242" w14:textId="77777777" w:rsidR="00324E67" w:rsidRDefault="00324E67" w:rsidP="00324E67">
      <w:pPr>
        <w:rPr>
          <w:rFonts w:cstheme="minorHAnsi"/>
          <w:bCs/>
          <w:sz w:val="28"/>
          <w:szCs w:val="28"/>
        </w:rPr>
      </w:pPr>
      <w:bookmarkStart w:id="0" w:name="_GoBack"/>
      <w:bookmarkEnd w:id="0"/>
    </w:p>
    <w:p w14:paraId="104230BA" w14:textId="77777777" w:rsidR="00324E67" w:rsidRDefault="00324E67" w:rsidP="00502DAF">
      <w:pPr>
        <w:jc w:val="center"/>
        <w:rPr>
          <w:rFonts w:cstheme="minorHAnsi"/>
          <w:bCs/>
          <w:sz w:val="28"/>
          <w:szCs w:val="28"/>
        </w:rPr>
      </w:pPr>
    </w:p>
    <w:p w14:paraId="76C63E7C" w14:textId="588362F8" w:rsidR="00324E67" w:rsidRPr="00324E67" w:rsidRDefault="00074962" w:rsidP="00324E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378A9D6" wp14:editId="5589E7C6">
            <wp:extent cx="5731510" cy="955040"/>
            <wp:effectExtent l="0" t="0" r="0" b="0"/>
            <wp:docPr id="3" name="Picture 3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ock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25BB9" w14:textId="4D97F131" w:rsidR="0047173F" w:rsidRPr="00502DAF" w:rsidRDefault="0047173F" w:rsidP="00502DAF">
      <w:pPr>
        <w:jc w:val="center"/>
        <w:rPr>
          <w:rFonts w:cstheme="minorHAnsi"/>
          <w:bCs/>
          <w:sz w:val="28"/>
          <w:szCs w:val="28"/>
        </w:rPr>
      </w:pPr>
    </w:p>
    <w:p w14:paraId="26D62FD6" w14:textId="77777777" w:rsidR="00324E67" w:rsidRDefault="00324E67" w:rsidP="000134B5">
      <w:pPr>
        <w:pBdr>
          <w:bottom w:val="single" w:sz="12" w:space="1" w:color="auto"/>
        </w:pBdr>
        <w:jc w:val="center"/>
        <w:rPr>
          <w:rFonts w:cstheme="minorHAnsi"/>
          <w:b/>
          <w:bCs/>
          <w:color w:val="003366"/>
          <w:sz w:val="32"/>
          <w:szCs w:val="32"/>
        </w:rPr>
      </w:pPr>
    </w:p>
    <w:p w14:paraId="55257B15" w14:textId="4B08ACB3" w:rsidR="0082577A" w:rsidRPr="00324E67" w:rsidRDefault="006E6931" w:rsidP="000134B5">
      <w:pPr>
        <w:pBdr>
          <w:bottom w:val="single" w:sz="12" w:space="1" w:color="auto"/>
        </w:pBdr>
        <w:jc w:val="center"/>
        <w:rPr>
          <w:rFonts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cstheme="minorHAnsi"/>
          <w:b/>
          <w:bCs/>
          <w:color w:val="003366"/>
          <w:sz w:val="32"/>
          <w:szCs w:val="32"/>
        </w:rPr>
        <w:t xml:space="preserve">COVID-19 UPDATE – </w:t>
      </w:r>
      <w:r w:rsidR="00324E67">
        <w:rPr>
          <w:rFonts w:cstheme="minorHAnsi"/>
          <w:b/>
          <w:bCs/>
          <w:color w:val="003366"/>
          <w:sz w:val="32"/>
          <w:szCs w:val="32"/>
        </w:rPr>
        <w:t>REGIONAL VICTORIA</w:t>
      </w:r>
      <w:r w:rsidR="00324E67">
        <w:rPr>
          <w:rFonts w:cstheme="minorHAnsi"/>
          <w:b/>
          <w:bCs/>
          <w:color w:val="003366"/>
          <w:sz w:val="32"/>
          <w:szCs w:val="32"/>
        </w:rPr>
        <w:br/>
      </w:r>
      <w:r w:rsidR="00324E67" w:rsidRPr="00324E67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15 </w:t>
      </w:r>
      <w:r w:rsidRPr="00324E67">
        <w:rPr>
          <w:rFonts w:cstheme="minorHAnsi"/>
          <w:b/>
          <w:bCs/>
          <w:color w:val="808080" w:themeColor="background1" w:themeShade="80"/>
          <w:sz w:val="28"/>
          <w:szCs w:val="28"/>
        </w:rPr>
        <w:t>SEPTEMBER</w:t>
      </w:r>
      <w:r w:rsidR="0081708A" w:rsidRPr="00324E67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 2020</w:t>
      </w:r>
    </w:p>
    <w:p w14:paraId="535D0102" w14:textId="77777777" w:rsidR="00324E67" w:rsidRDefault="00324E67" w:rsidP="00324E67">
      <w:pPr>
        <w:rPr>
          <w:rFonts w:cstheme="minorHAnsi"/>
        </w:rPr>
      </w:pPr>
    </w:p>
    <w:p w14:paraId="0A43DBC6" w14:textId="01F5F24C" w:rsidR="00324E67" w:rsidRPr="00324E67" w:rsidRDefault="00324E67" w:rsidP="00324E67">
      <w:pPr>
        <w:rPr>
          <w:rFonts w:cstheme="minorHAnsi"/>
        </w:rPr>
      </w:pPr>
      <w:r w:rsidRPr="00324E67">
        <w:rPr>
          <w:rFonts w:cstheme="minorHAnsi"/>
        </w:rPr>
        <w:t xml:space="preserve">Today (Tuesday 15 September) the Premier announced that Regional Victoria </w:t>
      </w:r>
      <w:proofErr w:type="gramStart"/>
      <w:r w:rsidRPr="00324E67">
        <w:rPr>
          <w:rFonts w:cstheme="minorHAnsi"/>
        </w:rPr>
        <w:t>will</w:t>
      </w:r>
      <w:proofErr w:type="gramEnd"/>
      <w:r w:rsidRPr="00324E67">
        <w:rPr>
          <w:rFonts w:cstheme="minorHAnsi"/>
        </w:rPr>
        <w:t xml:space="preserve"> move ahead to Step 3 of the Coronavirus (COVID-19) reopening roadmap as of 11.59pm Wednesday evening (16 September).</w:t>
      </w:r>
    </w:p>
    <w:p w14:paraId="73A9D84A" w14:textId="55DB79BB" w:rsidR="000F1A1D" w:rsidRPr="00324E67" w:rsidRDefault="00324E67" w:rsidP="00324E67">
      <w:pPr>
        <w:rPr>
          <w:rFonts w:cstheme="minorHAnsi"/>
        </w:rPr>
      </w:pPr>
      <w:r w:rsidRPr="00324E67">
        <w:rPr>
          <w:rFonts w:cstheme="minorHAnsi"/>
        </w:rPr>
        <w:t xml:space="preserve">We </w:t>
      </w:r>
      <w:r>
        <w:rPr>
          <w:rFonts w:cstheme="minorHAnsi"/>
        </w:rPr>
        <w:t>are</w:t>
      </w:r>
      <w:r w:rsidRPr="00324E67">
        <w:rPr>
          <w:rFonts w:cstheme="minorHAnsi"/>
        </w:rPr>
        <w:t xml:space="preserve"> yet to have detail on the impact for sport under Step 3, however we do know that:</w:t>
      </w:r>
    </w:p>
    <w:p w14:paraId="2EA77388" w14:textId="5BA67B2F" w:rsidR="000F1A1D" w:rsidRPr="000F1A1D" w:rsidRDefault="00324E67" w:rsidP="000F1A1D">
      <w:pPr>
        <w:pStyle w:val="ListParagraph"/>
        <w:numPr>
          <w:ilvl w:val="0"/>
          <w:numId w:val="5"/>
        </w:numPr>
        <w:spacing w:before="240" w:after="240"/>
        <w:ind w:left="714" w:hanging="357"/>
        <w:rPr>
          <w:rFonts w:cstheme="minorHAnsi"/>
        </w:rPr>
      </w:pPr>
      <w:r w:rsidRPr="000F1A1D">
        <w:rPr>
          <w:rFonts w:cstheme="minorHAnsi"/>
        </w:rPr>
        <w:t>Outdoor contact and non-contact sport for people aged 18 and younger, outdoor non-contact sport only for adults, with gathering and density limits, outdoor skateparks open, outdoor fitness for groups of 10 people</w:t>
      </w:r>
    </w:p>
    <w:p w14:paraId="6BB50051" w14:textId="327787F4" w:rsidR="00324E67" w:rsidRPr="00324E67" w:rsidRDefault="00324E67" w:rsidP="00324E67">
      <w:pPr>
        <w:rPr>
          <w:rFonts w:cstheme="minorHAnsi"/>
        </w:rPr>
      </w:pPr>
      <w:r w:rsidRPr="00324E67">
        <w:rPr>
          <w:rFonts w:cstheme="minorHAnsi"/>
        </w:rPr>
        <w:t>The detailed Restriction Activity Directions are currently being prepared but will not be available until late Wednesday/Thursday AM. '</w:t>
      </w:r>
    </w:p>
    <w:p w14:paraId="7155B63B" w14:textId="77777777" w:rsidR="00324E67" w:rsidRPr="00324E67" w:rsidRDefault="00324E67" w:rsidP="00324E67">
      <w:pPr>
        <w:rPr>
          <w:rFonts w:cstheme="minorHAnsi"/>
        </w:rPr>
      </w:pPr>
      <w:r w:rsidRPr="00324E67">
        <w:rPr>
          <w:rFonts w:cstheme="minorHAnsi"/>
        </w:rPr>
        <w:t xml:space="preserve">Rest assured that we </w:t>
      </w:r>
      <w:proofErr w:type="gramStart"/>
      <w:r w:rsidRPr="00324E67">
        <w:rPr>
          <w:rFonts w:cstheme="minorHAnsi"/>
        </w:rPr>
        <w:t>will</w:t>
      </w:r>
      <w:proofErr w:type="gramEnd"/>
      <w:r w:rsidRPr="00324E67">
        <w:rPr>
          <w:rFonts w:cstheme="minorHAnsi"/>
        </w:rPr>
        <w:t xml:space="preserve"> communicate as soon as we can, and provide an updated Comprehensive Guide for equestrian sport.</w:t>
      </w:r>
    </w:p>
    <w:p w14:paraId="003CF0D8" w14:textId="77777777" w:rsidR="00324E67" w:rsidRPr="00324E67" w:rsidRDefault="00324E67" w:rsidP="00324E67">
      <w:pPr>
        <w:rPr>
          <w:rFonts w:cstheme="minorHAnsi"/>
        </w:rPr>
      </w:pPr>
    </w:p>
    <w:p w14:paraId="298613BC" w14:textId="77777777" w:rsidR="0047173F" w:rsidRPr="00324E67" w:rsidRDefault="0047173F" w:rsidP="006E6931">
      <w:pPr>
        <w:rPr>
          <w:rFonts w:cstheme="minorHAnsi"/>
        </w:rPr>
      </w:pPr>
    </w:p>
    <w:sectPr w:rsidR="0047173F" w:rsidRPr="00324E67" w:rsidSect="0082577A">
      <w:headerReference w:type="default" r:id="rId12"/>
      <w:pgSz w:w="11906" w:h="16838"/>
      <w:pgMar w:top="1440" w:right="1440" w:bottom="65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D62A7" w14:textId="77777777" w:rsidR="00582C9F" w:rsidRDefault="00582C9F" w:rsidP="003D1F5D">
      <w:pPr>
        <w:spacing w:after="0" w:line="240" w:lineRule="auto"/>
      </w:pPr>
      <w:r>
        <w:separator/>
      </w:r>
    </w:p>
  </w:endnote>
  <w:endnote w:type="continuationSeparator" w:id="0">
    <w:p w14:paraId="7C8169F6" w14:textId="77777777" w:rsidR="00582C9F" w:rsidRDefault="00582C9F" w:rsidP="003D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E103C" w14:textId="77777777" w:rsidR="00582C9F" w:rsidRDefault="00582C9F" w:rsidP="003D1F5D">
      <w:pPr>
        <w:spacing w:after="0" w:line="240" w:lineRule="auto"/>
      </w:pPr>
      <w:r>
        <w:separator/>
      </w:r>
    </w:p>
  </w:footnote>
  <w:footnote w:type="continuationSeparator" w:id="0">
    <w:p w14:paraId="472E22D9" w14:textId="77777777" w:rsidR="00582C9F" w:rsidRDefault="00582C9F" w:rsidP="003D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C9DE6" w14:textId="77777777" w:rsidR="00142FD0" w:rsidRPr="003D1F5D" w:rsidRDefault="00142FD0" w:rsidP="00606A6D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C20"/>
    <w:multiLevelType w:val="hybridMultilevel"/>
    <w:tmpl w:val="5B7E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62B34"/>
    <w:multiLevelType w:val="hybridMultilevel"/>
    <w:tmpl w:val="3EB63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92A42"/>
    <w:multiLevelType w:val="hybridMultilevel"/>
    <w:tmpl w:val="C39E2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773A0"/>
    <w:multiLevelType w:val="hybridMultilevel"/>
    <w:tmpl w:val="36084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83A8E"/>
    <w:multiLevelType w:val="hybridMultilevel"/>
    <w:tmpl w:val="4EFEC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31"/>
    <w:rsid w:val="000134B5"/>
    <w:rsid w:val="00023FCF"/>
    <w:rsid w:val="00074962"/>
    <w:rsid w:val="000F1A1D"/>
    <w:rsid w:val="001255EA"/>
    <w:rsid w:val="0013629F"/>
    <w:rsid w:val="00142FD0"/>
    <w:rsid w:val="00164976"/>
    <w:rsid w:val="001721DC"/>
    <w:rsid w:val="001E1F26"/>
    <w:rsid w:val="00200579"/>
    <w:rsid w:val="00240264"/>
    <w:rsid w:val="00290B5F"/>
    <w:rsid w:val="002B43FA"/>
    <w:rsid w:val="002C4532"/>
    <w:rsid w:val="002E032B"/>
    <w:rsid w:val="002F5FF8"/>
    <w:rsid w:val="00324E67"/>
    <w:rsid w:val="00373893"/>
    <w:rsid w:val="003B1D1D"/>
    <w:rsid w:val="003C6475"/>
    <w:rsid w:val="003D1F5D"/>
    <w:rsid w:val="004218EC"/>
    <w:rsid w:val="00465C6B"/>
    <w:rsid w:val="00465F53"/>
    <w:rsid w:val="0047173F"/>
    <w:rsid w:val="0049156E"/>
    <w:rsid w:val="004A7322"/>
    <w:rsid w:val="00502DAF"/>
    <w:rsid w:val="0050483E"/>
    <w:rsid w:val="00505E3F"/>
    <w:rsid w:val="00520FC1"/>
    <w:rsid w:val="00531C5D"/>
    <w:rsid w:val="0054784F"/>
    <w:rsid w:val="00582C9F"/>
    <w:rsid w:val="005A6F60"/>
    <w:rsid w:val="005B47C1"/>
    <w:rsid w:val="005D2DED"/>
    <w:rsid w:val="005E60DD"/>
    <w:rsid w:val="006030AC"/>
    <w:rsid w:val="00606A6D"/>
    <w:rsid w:val="00672A73"/>
    <w:rsid w:val="006B6F53"/>
    <w:rsid w:val="006C772C"/>
    <w:rsid w:val="006E1FA7"/>
    <w:rsid w:val="006E6931"/>
    <w:rsid w:val="00727B81"/>
    <w:rsid w:val="00754695"/>
    <w:rsid w:val="007A0D57"/>
    <w:rsid w:val="0081708A"/>
    <w:rsid w:val="0082577A"/>
    <w:rsid w:val="00877F11"/>
    <w:rsid w:val="00881D55"/>
    <w:rsid w:val="008D5824"/>
    <w:rsid w:val="0090319C"/>
    <w:rsid w:val="0092795A"/>
    <w:rsid w:val="009326EB"/>
    <w:rsid w:val="00933EF8"/>
    <w:rsid w:val="00981845"/>
    <w:rsid w:val="00991701"/>
    <w:rsid w:val="0099515A"/>
    <w:rsid w:val="009F6C0F"/>
    <w:rsid w:val="00A101A0"/>
    <w:rsid w:val="00A279D5"/>
    <w:rsid w:val="00A76A40"/>
    <w:rsid w:val="00AC3A07"/>
    <w:rsid w:val="00AE143C"/>
    <w:rsid w:val="00AF545B"/>
    <w:rsid w:val="00B2663A"/>
    <w:rsid w:val="00B54981"/>
    <w:rsid w:val="00B87401"/>
    <w:rsid w:val="00B96FAC"/>
    <w:rsid w:val="00B97C0E"/>
    <w:rsid w:val="00BA1F83"/>
    <w:rsid w:val="00BB2355"/>
    <w:rsid w:val="00C1201E"/>
    <w:rsid w:val="00CB464E"/>
    <w:rsid w:val="00CC5A87"/>
    <w:rsid w:val="00CE69D6"/>
    <w:rsid w:val="00D03AB4"/>
    <w:rsid w:val="00D4774D"/>
    <w:rsid w:val="00DC5A67"/>
    <w:rsid w:val="00E378AB"/>
    <w:rsid w:val="00E41577"/>
    <w:rsid w:val="00E62A05"/>
    <w:rsid w:val="00E65066"/>
    <w:rsid w:val="00E84C47"/>
    <w:rsid w:val="00EE1646"/>
    <w:rsid w:val="00F066C6"/>
    <w:rsid w:val="00F413E1"/>
    <w:rsid w:val="00F53281"/>
    <w:rsid w:val="00F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42A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79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931"/>
    <w:pPr>
      <w:keepNext/>
      <w:keepLines/>
      <w:spacing w:before="40" w:after="0"/>
      <w:outlineLvl w:val="1"/>
    </w:pPr>
    <w:rPr>
      <w:rFonts w:eastAsiaTheme="majorEastAsia" w:cstheme="majorBidi"/>
      <w:b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931"/>
    <w:pPr>
      <w:keepNext/>
      <w:keepLines/>
      <w:spacing w:before="40" w:after="0"/>
      <w:outlineLvl w:val="2"/>
    </w:pPr>
    <w:rPr>
      <w:rFonts w:eastAsiaTheme="majorEastAsia" w:cstheme="majorBidi"/>
      <w:color w:val="595959" w:themeColor="text1" w:themeTint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5D"/>
  </w:style>
  <w:style w:type="paragraph" w:styleId="Footer">
    <w:name w:val="footer"/>
    <w:basedOn w:val="Normal"/>
    <w:link w:val="FooterChar"/>
    <w:uiPriority w:val="99"/>
    <w:unhideWhenUsed/>
    <w:rsid w:val="003D1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5D"/>
  </w:style>
  <w:style w:type="paragraph" w:styleId="Revision">
    <w:name w:val="Revision"/>
    <w:hidden/>
    <w:uiPriority w:val="99"/>
    <w:semiHidden/>
    <w:rsid w:val="00877F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0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1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170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7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17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3AB4"/>
    <w:pPr>
      <w:spacing w:after="0" w:line="240" w:lineRule="auto"/>
      <w:ind w:left="720"/>
    </w:pPr>
    <w:rPr>
      <w:rFonts w:cs="Calibri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E69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6931"/>
    <w:rPr>
      <w:rFonts w:ascii="Gill Sans MT" w:eastAsiaTheme="majorEastAsia" w:hAnsi="Gill Sans MT" w:cstheme="majorBidi"/>
      <w:b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6931"/>
    <w:rPr>
      <w:rFonts w:ascii="Gill Sans MT" w:eastAsiaTheme="majorEastAsia" w:hAnsi="Gill Sans MT" w:cstheme="majorBidi"/>
      <w:color w:val="595959" w:themeColor="text1" w:themeTint="A6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79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6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931"/>
    <w:pPr>
      <w:keepNext/>
      <w:keepLines/>
      <w:spacing w:before="40" w:after="0"/>
      <w:outlineLvl w:val="1"/>
    </w:pPr>
    <w:rPr>
      <w:rFonts w:eastAsiaTheme="majorEastAsia" w:cstheme="majorBidi"/>
      <w:b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931"/>
    <w:pPr>
      <w:keepNext/>
      <w:keepLines/>
      <w:spacing w:before="40" w:after="0"/>
      <w:outlineLvl w:val="2"/>
    </w:pPr>
    <w:rPr>
      <w:rFonts w:eastAsiaTheme="majorEastAsia" w:cstheme="majorBidi"/>
      <w:color w:val="595959" w:themeColor="text1" w:themeTint="A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5D"/>
  </w:style>
  <w:style w:type="paragraph" w:styleId="Footer">
    <w:name w:val="footer"/>
    <w:basedOn w:val="Normal"/>
    <w:link w:val="FooterChar"/>
    <w:uiPriority w:val="99"/>
    <w:unhideWhenUsed/>
    <w:rsid w:val="003D1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5D"/>
  </w:style>
  <w:style w:type="paragraph" w:styleId="Revision">
    <w:name w:val="Revision"/>
    <w:hidden/>
    <w:uiPriority w:val="99"/>
    <w:semiHidden/>
    <w:rsid w:val="00877F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10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1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170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70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17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03AB4"/>
    <w:pPr>
      <w:spacing w:after="0" w:line="240" w:lineRule="auto"/>
      <w:ind w:left="720"/>
    </w:pPr>
    <w:rPr>
      <w:rFonts w:cs="Calibri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E69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6931"/>
    <w:rPr>
      <w:rFonts w:ascii="Gill Sans MT" w:eastAsiaTheme="majorEastAsia" w:hAnsi="Gill Sans MT" w:cstheme="majorBidi"/>
      <w:b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6931"/>
    <w:rPr>
      <w:rFonts w:ascii="Gill Sans MT" w:eastAsiaTheme="majorEastAsia" w:hAnsi="Gill Sans MT" w:cstheme="majorBidi"/>
      <w:color w:val="595959" w:themeColor="text1" w:themeTint="A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corinnemcinerney/Library/Group%20Containers/UBF8T346G9.Office/User%20Content.localized/Templates.localized/EV_MEDIA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00C33EB5E0C4DB67CE4F8433B618C" ma:contentTypeVersion="10" ma:contentTypeDescription="Create a new document." ma:contentTypeScope="" ma:versionID="e77f751253dde961bf52a712d270e954">
  <xsd:schema xmlns:xsd="http://www.w3.org/2001/XMLSchema" xmlns:xs="http://www.w3.org/2001/XMLSchema" xmlns:p="http://schemas.microsoft.com/office/2006/metadata/properties" xmlns:ns2="06a445b0-8c75-4958-be84-94a0603c1bd8" targetNamespace="http://schemas.microsoft.com/office/2006/metadata/properties" ma:root="true" ma:fieldsID="2d12edfcd454f06015c68f6d8bdce8fb" ns2:_="">
    <xsd:import namespace="06a445b0-8c75-4958-be84-94a0603c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445b0-8c75-4958-be84-94a0603c1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D213BC-0B1A-4B80-B028-EA3CADBFF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262C69-A8CD-418A-B7D6-B4E219DAA9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988A2-571F-4998-87EE-CABA08714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445b0-8c75-4958-be84-94a0603c1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//Users/corinnemcinerney/Library/Group Containers/UBF8T346G9.Office/User Content.localized/Templates.localized/EV_MEDIA RELEASE.dotx</Template>
  <TotalTime>1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McInerney</dc:creator>
  <cp:keywords/>
  <dc:description/>
  <cp:lastModifiedBy>VicPolo</cp:lastModifiedBy>
  <cp:revision>2</cp:revision>
  <cp:lastPrinted>2020-09-07T06:27:00Z</cp:lastPrinted>
  <dcterms:created xsi:type="dcterms:W3CDTF">2020-09-15T09:35:00Z</dcterms:created>
  <dcterms:modified xsi:type="dcterms:W3CDTF">2020-09-15T09:35:00Z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0x010100C3500C33EB5E0C4DB67CE4F8433B618C</vt:lpwstr>
  </property>
</Properties>
</file>